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36092" w:rsidTr="00336092">
        <w:tc>
          <w:tcPr>
            <w:tcW w:w="9464" w:type="dxa"/>
          </w:tcPr>
          <w:p w:rsidR="00336092" w:rsidRDefault="00336092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C287B" w:rsidTr="00336092">
        <w:tc>
          <w:tcPr>
            <w:tcW w:w="9464" w:type="dxa"/>
          </w:tcPr>
          <w:p w:rsidR="00BC287B" w:rsidRPr="00425700" w:rsidRDefault="009F61E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2D943DFB" wp14:editId="2B1A8EB7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1A73CB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1A73CB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607A5F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03.07.2017     </w:t>
            </w:r>
            <w:r w:rsidR="00BC287B" w:rsidRPr="001A73CB"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366</w:t>
            </w:r>
          </w:p>
          <w:p w:rsidR="009066F5" w:rsidRDefault="00072A1C" w:rsidP="001A73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Самарской области</w:t>
            </w:r>
            <w:r w:rsidR="005E3323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072A1C" w:rsidRDefault="00072A1C" w:rsidP="009066F5">
            <w:pPr>
              <w:jc w:val="center"/>
              <w:rPr>
                <w:szCs w:val="28"/>
              </w:rPr>
            </w:pPr>
          </w:p>
          <w:p w:rsidR="00072A1C" w:rsidRDefault="00072A1C" w:rsidP="00072A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gramStart"/>
            <w:r w:rsidR="007141EB">
              <w:rPr>
                <w:szCs w:val="28"/>
              </w:rPr>
              <w:t>В соответствии с Федеральным законом от 29.12.2015 № 408-ФЗ «О внесении изменений в отдельные законодательные акты Российской Федерации», в части внесения изменений в Федеральный закон от 24.07.2007 № 209-ФЗ «О развитии малого и среднего предпринимательства в Российской Федерации», а также в</w:t>
            </w:r>
            <w:r>
              <w:rPr>
                <w:szCs w:val="28"/>
              </w:rPr>
              <w:t xml:space="preserve"> связи с кадровыми изменениями</w:t>
            </w:r>
            <w:r w:rsidR="007141EB">
              <w:rPr>
                <w:szCs w:val="28"/>
              </w:rPr>
              <w:t xml:space="preserve">, руководствуясь </w:t>
            </w:r>
            <w:proofErr w:type="spellStart"/>
            <w:r w:rsidR="007141EB">
              <w:rPr>
                <w:szCs w:val="28"/>
              </w:rPr>
              <w:t>ст.ст</w:t>
            </w:r>
            <w:proofErr w:type="spellEnd"/>
            <w:r w:rsidR="007141EB">
              <w:rPr>
                <w:szCs w:val="28"/>
              </w:rPr>
              <w:t xml:space="preserve">. 41,43 Устава муниципального района </w:t>
            </w:r>
            <w:proofErr w:type="spellStart"/>
            <w:r w:rsidR="007141EB">
              <w:rPr>
                <w:szCs w:val="28"/>
              </w:rPr>
              <w:t>Пестравский</w:t>
            </w:r>
            <w:proofErr w:type="spellEnd"/>
            <w:r w:rsidR="007141EB">
              <w:rPr>
                <w:szCs w:val="28"/>
              </w:rPr>
              <w:t xml:space="preserve"> Самарской области администрация муниципального района </w:t>
            </w:r>
            <w:proofErr w:type="spellStart"/>
            <w:r w:rsidR="007141EB">
              <w:rPr>
                <w:szCs w:val="28"/>
              </w:rPr>
              <w:t>Пестравский</w:t>
            </w:r>
            <w:proofErr w:type="spellEnd"/>
            <w:r w:rsidR="007141EB">
              <w:rPr>
                <w:szCs w:val="28"/>
              </w:rPr>
              <w:t xml:space="preserve"> Самарской области ПОСТАНОВЛЯЕТ:</w:t>
            </w:r>
            <w:proofErr w:type="gramEnd"/>
          </w:p>
          <w:p w:rsidR="007141EB" w:rsidRDefault="001A73C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>Внести в постановление</w:t>
            </w:r>
            <w:r w:rsidR="007141EB">
              <w:rPr>
                <w:szCs w:val="28"/>
              </w:rPr>
              <w:t xml:space="preserve"> администрации муниципального района </w:t>
            </w:r>
            <w:proofErr w:type="spellStart"/>
            <w:r w:rsidR="007141EB">
              <w:rPr>
                <w:szCs w:val="28"/>
              </w:rPr>
              <w:t>Пестравский</w:t>
            </w:r>
            <w:proofErr w:type="spellEnd"/>
            <w:r w:rsidR="007141EB">
              <w:rPr>
                <w:szCs w:val="28"/>
              </w:rPr>
              <w:t xml:space="preserve">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</w:t>
            </w:r>
            <w:proofErr w:type="spellStart"/>
            <w:r w:rsidR="007141EB">
              <w:rPr>
                <w:szCs w:val="28"/>
              </w:rPr>
              <w:t>Пестравский</w:t>
            </w:r>
            <w:proofErr w:type="spellEnd"/>
            <w:r w:rsidR="007141EB">
              <w:rPr>
                <w:szCs w:val="28"/>
              </w:rPr>
              <w:t xml:space="preserve"> Самарской области»</w:t>
            </w:r>
            <w:r>
              <w:rPr>
                <w:szCs w:val="28"/>
              </w:rPr>
              <w:t xml:space="preserve"> следующее изменение: приложение 2</w:t>
            </w:r>
            <w:r w:rsidR="007141EB">
              <w:rPr>
                <w:szCs w:val="28"/>
              </w:rPr>
              <w:t xml:space="preserve"> изложить в новой редакции согласно приложению </w:t>
            </w:r>
            <w:r>
              <w:rPr>
                <w:szCs w:val="28"/>
              </w:rPr>
              <w:t>к настоящему постановлению</w:t>
            </w:r>
            <w:r w:rsidR="007141EB">
              <w:rPr>
                <w:szCs w:val="28"/>
              </w:rPr>
              <w:t>.</w:t>
            </w:r>
          </w:p>
          <w:p w:rsidR="007141EB" w:rsidRPr="00E308F9" w:rsidRDefault="007141E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Опубликовать настоящее постановление в районной газете «Степь» и разместить на официальном Интернет - сайте муниципального района </w:t>
            </w: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>.</w:t>
            </w:r>
          </w:p>
          <w:p w:rsidR="007141EB" w:rsidRDefault="007141EB" w:rsidP="007141EB">
            <w:pPr>
              <w:numPr>
                <w:ilvl w:val="0"/>
                <w:numId w:val="1"/>
              </w:numPr>
              <w:ind w:left="0" w:firstLine="36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оставляю за собой.</w:t>
            </w:r>
          </w:p>
          <w:p w:rsidR="007141EB" w:rsidRDefault="007141EB" w:rsidP="007141EB">
            <w:pPr>
              <w:jc w:val="both"/>
              <w:rPr>
                <w:szCs w:val="28"/>
              </w:rPr>
            </w:pPr>
          </w:p>
          <w:p w:rsidR="007141EB" w:rsidRDefault="007141EB" w:rsidP="007141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района </w:t>
            </w:r>
          </w:p>
          <w:p w:rsidR="007141EB" w:rsidRDefault="007141EB" w:rsidP="007141E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Пестравский</w:t>
            </w:r>
            <w:proofErr w:type="spellEnd"/>
            <w:r>
              <w:rPr>
                <w:szCs w:val="28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szCs w:val="28"/>
              </w:rPr>
              <w:t>А.П.Любаев</w:t>
            </w:r>
            <w:proofErr w:type="spellEnd"/>
          </w:p>
          <w:p w:rsidR="00A43951" w:rsidRDefault="00A43951" w:rsidP="007141EB">
            <w:pPr>
              <w:jc w:val="both"/>
              <w:rPr>
                <w:szCs w:val="28"/>
              </w:rPr>
            </w:pPr>
          </w:p>
          <w:p w:rsidR="00A43951" w:rsidRPr="00A43951" w:rsidRDefault="00A43951" w:rsidP="007141EB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Моисеев 21184</w:t>
            </w:r>
          </w:p>
          <w:p w:rsidR="00336092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336092" w:rsidRDefault="00336092" w:rsidP="00F44B2F">
            <w:pPr>
              <w:jc w:val="right"/>
              <w:rPr>
                <w:sz w:val="24"/>
                <w:szCs w:val="24"/>
              </w:rPr>
            </w:pP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302D0">
              <w:rPr>
                <w:sz w:val="24"/>
                <w:szCs w:val="24"/>
              </w:rPr>
              <w:t>Приложение</w:t>
            </w:r>
            <w:r w:rsidR="001A73CB">
              <w:rPr>
                <w:sz w:val="24"/>
                <w:szCs w:val="24"/>
              </w:rPr>
              <w:t xml:space="preserve"> </w:t>
            </w:r>
            <w:r w:rsidRPr="00D302D0">
              <w:rPr>
                <w:sz w:val="24"/>
                <w:szCs w:val="24"/>
              </w:rPr>
              <w:t xml:space="preserve"> </w:t>
            </w: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D302D0">
              <w:rPr>
                <w:sz w:val="24"/>
                <w:szCs w:val="24"/>
              </w:rPr>
              <w:t>остановлению администрации</w:t>
            </w:r>
          </w:p>
          <w:p w:rsidR="00F44B2F" w:rsidRPr="00D302D0" w:rsidRDefault="00F44B2F" w:rsidP="00F44B2F">
            <w:pPr>
              <w:jc w:val="right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302D0">
              <w:rPr>
                <w:sz w:val="24"/>
                <w:szCs w:val="24"/>
              </w:rPr>
              <w:t>Пестравский</w:t>
            </w:r>
            <w:proofErr w:type="spellEnd"/>
          </w:p>
          <w:p w:rsidR="00F44B2F" w:rsidRPr="00F44B2F" w:rsidRDefault="00F44B2F" w:rsidP="00F44B2F">
            <w:pPr>
              <w:jc w:val="right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>Самарской области от</w:t>
            </w:r>
            <w:r>
              <w:rPr>
                <w:sz w:val="24"/>
                <w:szCs w:val="24"/>
              </w:rPr>
              <w:t xml:space="preserve"> </w:t>
            </w:r>
            <w:r w:rsidR="007F11C7">
              <w:rPr>
                <w:sz w:val="24"/>
              </w:rPr>
              <w:t xml:space="preserve">03.07.2017 </w:t>
            </w:r>
            <w:r w:rsidRPr="00E4756F">
              <w:rPr>
                <w:sz w:val="24"/>
              </w:rPr>
              <w:t>№</w:t>
            </w:r>
            <w:r w:rsidR="007F11C7">
              <w:rPr>
                <w:sz w:val="24"/>
              </w:rPr>
              <w:t xml:space="preserve"> 366</w:t>
            </w:r>
          </w:p>
          <w:p w:rsidR="00F44B2F" w:rsidRPr="00D302D0" w:rsidRDefault="00F44B2F" w:rsidP="00F44B2F">
            <w:pPr>
              <w:jc w:val="center"/>
              <w:rPr>
                <w:sz w:val="24"/>
                <w:szCs w:val="24"/>
              </w:rPr>
            </w:pPr>
          </w:p>
          <w:p w:rsidR="00F44B2F" w:rsidRPr="00D302D0" w:rsidRDefault="00F44B2F" w:rsidP="00F44B2F">
            <w:pPr>
              <w:jc w:val="center"/>
              <w:rPr>
                <w:sz w:val="24"/>
                <w:szCs w:val="24"/>
              </w:rPr>
            </w:pPr>
            <w:r w:rsidRPr="00D302D0">
              <w:rPr>
                <w:sz w:val="24"/>
                <w:szCs w:val="24"/>
              </w:rPr>
              <w:t>СОСТАВ</w:t>
            </w:r>
          </w:p>
          <w:p w:rsidR="00F44B2F" w:rsidRDefault="00F44B2F" w:rsidP="00F44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совещательного </w:t>
            </w:r>
            <w:r w:rsidRPr="00D302D0">
              <w:rPr>
                <w:sz w:val="24"/>
                <w:szCs w:val="24"/>
              </w:rPr>
              <w:t>Совета по</w:t>
            </w:r>
            <w:r>
              <w:rPr>
                <w:szCs w:val="28"/>
              </w:rPr>
              <w:t xml:space="preserve"> </w:t>
            </w:r>
            <w:r w:rsidRPr="001D02A5">
              <w:rPr>
                <w:sz w:val="24"/>
                <w:szCs w:val="24"/>
              </w:rPr>
              <w:t xml:space="preserve">улучшению инвестиционного климата и развитию предпринимательства на территории муниципального района </w:t>
            </w:r>
            <w:proofErr w:type="spellStart"/>
            <w:r w:rsidRPr="001D02A5">
              <w:rPr>
                <w:sz w:val="24"/>
                <w:szCs w:val="24"/>
              </w:rPr>
              <w:t>Пестравский</w:t>
            </w:r>
            <w:proofErr w:type="spellEnd"/>
            <w:r w:rsidRPr="001D02A5">
              <w:rPr>
                <w:sz w:val="24"/>
                <w:szCs w:val="24"/>
              </w:rPr>
              <w:t xml:space="preserve"> Самарской области</w:t>
            </w:r>
            <w:r>
              <w:rPr>
                <w:sz w:val="24"/>
                <w:szCs w:val="24"/>
              </w:rPr>
              <w:t xml:space="preserve"> (далее Совет)</w:t>
            </w:r>
            <w:r w:rsidRPr="00D302D0">
              <w:rPr>
                <w:sz w:val="24"/>
                <w:szCs w:val="24"/>
              </w:rPr>
              <w:t>.</w:t>
            </w:r>
          </w:p>
          <w:p w:rsidR="00336092" w:rsidRDefault="00336092" w:rsidP="00F44B2F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1846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5670"/>
              <w:gridCol w:w="2957"/>
              <w:gridCol w:w="3078"/>
              <w:gridCol w:w="3078"/>
            </w:tblGrid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302D0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302D0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Фамилия, Имя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D302D0">
                    <w:rPr>
                      <w:sz w:val="24"/>
                      <w:szCs w:val="24"/>
                    </w:rPr>
                    <w:t xml:space="preserve"> Отчество</w:t>
                  </w:r>
                </w:p>
              </w:tc>
              <w:tc>
                <w:tcPr>
                  <w:tcW w:w="5670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Занимаемая должность, статус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302D0">
                    <w:rPr>
                      <w:sz w:val="24"/>
                      <w:szCs w:val="24"/>
                    </w:rPr>
                    <w:t>Любаев</w:t>
                  </w:r>
                  <w:proofErr w:type="spellEnd"/>
                  <w:r w:rsidRPr="00D302D0">
                    <w:rPr>
                      <w:sz w:val="24"/>
                      <w:szCs w:val="24"/>
                    </w:rPr>
                    <w:t xml:space="preserve"> Александр Петрович</w:t>
                  </w:r>
                </w:p>
              </w:tc>
              <w:tc>
                <w:tcPr>
                  <w:tcW w:w="5670" w:type="dxa"/>
                </w:tcPr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 xml:space="preserve">Глава муниципального района </w:t>
                  </w:r>
                  <w:proofErr w:type="spellStart"/>
                  <w:r w:rsidRPr="00D302D0">
                    <w:rPr>
                      <w:sz w:val="24"/>
                      <w:szCs w:val="24"/>
                    </w:rPr>
                    <w:t>Пестравский</w:t>
                  </w:r>
                  <w:proofErr w:type="spellEnd"/>
                  <w:r w:rsidRPr="00D302D0">
                    <w:rPr>
                      <w:sz w:val="24"/>
                      <w:szCs w:val="24"/>
                    </w:rPr>
                    <w:t xml:space="preserve"> –</w:t>
                  </w:r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председатель Совета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DF66C9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Шаталов Владимир Викторович</w:t>
                  </w:r>
                </w:p>
              </w:tc>
              <w:tc>
                <w:tcPr>
                  <w:tcW w:w="5670" w:type="dxa"/>
                </w:tcPr>
                <w:p w:rsidR="00336092" w:rsidRPr="00D302D0" w:rsidRDefault="007140E6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Первый заместитель Главы </w:t>
                  </w:r>
                  <w:r w:rsidR="00336092" w:rsidRPr="00D302D0">
                    <w:rPr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="00336092" w:rsidRPr="00D302D0">
                    <w:rPr>
                      <w:sz w:val="24"/>
                      <w:szCs w:val="24"/>
                    </w:rPr>
                    <w:t>Пестравский</w:t>
                  </w:r>
                  <w:proofErr w:type="spellEnd"/>
                  <w:r w:rsidR="00336092" w:rsidRPr="00D302D0">
                    <w:rPr>
                      <w:sz w:val="24"/>
                      <w:szCs w:val="24"/>
                    </w:rPr>
                    <w:t xml:space="preserve"> – заместитель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36092" w:rsidRPr="00D302D0">
                    <w:rPr>
                      <w:sz w:val="24"/>
                      <w:szCs w:val="24"/>
                    </w:rPr>
                    <w:t>председателя Совета</w:t>
                  </w:r>
                  <w:r w:rsidR="003360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 w:rsidRPr="00D302D0">
                    <w:rPr>
                      <w:sz w:val="24"/>
                      <w:szCs w:val="24"/>
                    </w:rPr>
                    <w:t>Крылова Валентина Александровна</w:t>
                  </w:r>
                </w:p>
              </w:tc>
              <w:tc>
                <w:tcPr>
                  <w:tcW w:w="5670" w:type="dxa"/>
                </w:tcPr>
                <w:p w:rsidR="00336092" w:rsidRDefault="007140E6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Исполнительный директор ассоциации предпринимателей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Пестравского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района «Содружество»</w:t>
                  </w:r>
                  <w:r w:rsidR="00336092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ди</w:t>
                  </w:r>
                  <w:r w:rsidR="00336092">
                    <w:rPr>
                      <w:sz w:val="24"/>
                      <w:szCs w:val="24"/>
                    </w:rPr>
                    <w:t>ректор общества с</w:t>
                  </w:r>
                  <w:r w:rsidR="00DF66C9">
                    <w:rPr>
                      <w:sz w:val="24"/>
                      <w:szCs w:val="24"/>
                    </w:rPr>
                    <w:t xml:space="preserve"> </w:t>
                  </w:r>
                  <w:r w:rsidR="00336092">
                    <w:rPr>
                      <w:sz w:val="24"/>
                      <w:szCs w:val="24"/>
                    </w:rPr>
                    <w:t>ограниченной ответственностью (далее ООО)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36092">
                    <w:rPr>
                      <w:sz w:val="24"/>
                      <w:szCs w:val="24"/>
                    </w:rPr>
                    <w:t xml:space="preserve">«Гермес» - </w:t>
                  </w:r>
                  <w:r w:rsidR="00336092" w:rsidRPr="00D302D0">
                    <w:rPr>
                      <w:sz w:val="24"/>
                      <w:szCs w:val="24"/>
                    </w:rPr>
                    <w:t>заместитель председателя Совета</w:t>
                  </w:r>
                  <w:r w:rsidR="00336092">
                    <w:rPr>
                      <w:sz w:val="24"/>
                      <w:szCs w:val="24"/>
                    </w:rPr>
                    <w:t xml:space="preserve"> (по</w:t>
                  </w:r>
                  <w:proofErr w:type="gramEnd"/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6092" w:rsidTr="00336092">
              <w:tc>
                <w:tcPr>
                  <w:tcW w:w="704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:rsidR="00336092" w:rsidRPr="00D302D0" w:rsidRDefault="00336092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Моисеев Николай Иванович</w:t>
                  </w:r>
                </w:p>
              </w:tc>
              <w:tc>
                <w:tcPr>
                  <w:tcW w:w="5670" w:type="dxa"/>
                </w:tcPr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Ведущий специалист отдела экономического</w:t>
                  </w:r>
                </w:p>
                <w:p w:rsidR="00336092" w:rsidRDefault="00336092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развития администрации муниципального района</w:t>
                  </w:r>
                </w:p>
                <w:p w:rsidR="00336092" w:rsidRPr="00D302D0" w:rsidRDefault="00336092" w:rsidP="008168D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Пестравский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секретарь Совета</w:t>
                  </w:r>
                </w:p>
              </w:tc>
              <w:tc>
                <w:tcPr>
                  <w:tcW w:w="2957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336092" w:rsidRDefault="00336092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07E9D" w:rsidTr="008A460B">
              <w:tc>
                <w:tcPr>
                  <w:tcW w:w="9351" w:type="dxa"/>
                  <w:gridSpan w:val="3"/>
                </w:tcPr>
                <w:p w:rsidR="00C07E9D" w:rsidRDefault="00C07E9D" w:rsidP="00C07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Члены Совета:</w:t>
                  </w:r>
                </w:p>
              </w:tc>
              <w:tc>
                <w:tcPr>
                  <w:tcW w:w="2957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C07E9D" w:rsidRDefault="00C07E9D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Рязанцева Елена Владимировна</w:t>
                  </w:r>
                </w:p>
              </w:tc>
              <w:tc>
                <w:tcPr>
                  <w:tcW w:w="5670" w:type="dxa"/>
                </w:tcPr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Начальник отдела экономического развития</w:t>
                  </w:r>
                </w:p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администрации муниципального района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Пестравский</w:t>
                  </w:r>
                  <w:proofErr w:type="spellEnd"/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7" w:type="dxa"/>
                </w:tcPr>
                <w:p w:rsidR="001A73CB" w:rsidRDefault="001A73CB" w:rsidP="00B270A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Старкова Елена Владимировна </w:t>
                  </w:r>
                </w:p>
              </w:tc>
              <w:tc>
                <w:tcPr>
                  <w:tcW w:w="5670" w:type="dxa"/>
                </w:tcPr>
                <w:p w:rsidR="001A73CB" w:rsidRDefault="005E3323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Юрис</w:t>
                  </w:r>
                  <w:r w:rsidR="001A73CB">
                    <w:rPr>
                      <w:sz w:val="24"/>
                      <w:szCs w:val="24"/>
                    </w:rPr>
                    <w:t>консульт администрации</w:t>
                  </w:r>
                </w:p>
                <w:p w:rsidR="001A73CB" w:rsidRDefault="001A73CB" w:rsidP="00B270A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Пестравский</w:t>
                  </w:r>
                  <w:proofErr w:type="spellEnd"/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Алимирзоев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Мирзеага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Алимирзоевич</w:t>
                  </w:r>
                  <w:proofErr w:type="spellEnd"/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Общественный помощник уполномоченного </w:t>
                  </w:r>
                  <w:proofErr w:type="gramStart"/>
                  <w:r>
                    <w:rPr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защите прав предпринимателей, </w:t>
                  </w:r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ЗАО ПМК-15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Лебедев Юрий Михайлович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«Меркурий-Л»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Гаврилов Сергей Александрович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Индивидуальный предприниматель, Глава КФХ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Валочкин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Сергей Александрович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Индивидуальный предприниматель, Глава КФХ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Казачкова Ирина Олеговна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Председатель колхоза «Красный путь» (по</w:t>
                  </w:r>
                  <w:proofErr w:type="gramEnd"/>
                </w:p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Уняев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Александр Максимович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Индивидуальный предприниматель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Ковров Александр Валентинович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Мехмонтаж</w:t>
                  </w:r>
                  <w:proofErr w:type="spellEnd"/>
                  <w:r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Зайцев Александр Николаевич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8168D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ООО «</w:t>
                  </w:r>
                  <w:proofErr w:type="spellStart"/>
                  <w:r>
                    <w:rPr>
                      <w:sz w:val="24"/>
                      <w:szCs w:val="24"/>
                    </w:rPr>
                    <w:t>Агроиндустрия</w:t>
                  </w:r>
                  <w:proofErr w:type="spellEnd"/>
                  <w:r>
                    <w:rPr>
                      <w:sz w:val="24"/>
                      <w:szCs w:val="24"/>
                    </w:rPr>
                    <w:t>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73CB" w:rsidTr="00336092">
              <w:tc>
                <w:tcPr>
                  <w:tcW w:w="704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977" w:type="dxa"/>
                </w:tcPr>
                <w:p w:rsidR="001A73CB" w:rsidRDefault="001A73CB" w:rsidP="008168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Щербинин Андрей Викторович</w:t>
                  </w:r>
                </w:p>
              </w:tc>
              <w:tc>
                <w:tcPr>
                  <w:tcW w:w="5670" w:type="dxa"/>
                </w:tcPr>
                <w:p w:rsidR="001A73CB" w:rsidRDefault="001A73CB" w:rsidP="0044336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Директор ОАО «Союз» (по согласованию)</w:t>
                  </w:r>
                </w:p>
              </w:tc>
              <w:tc>
                <w:tcPr>
                  <w:tcW w:w="2957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</w:tcPr>
                <w:p w:rsidR="001A73CB" w:rsidRDefault="001A73CB" w:rsidP="00F44B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287B" w:rsidRDefault="00BC287B" w:rsidP="00072A1C">
            <w:pPr>
              <w:jc w:val="both"/>
            </w:pPr>
          </w:p>
        </w:tc>
      </w:tr>
    </w:tbl>
    <w:p w:rsidR="009066F5" w:rsidRDefault="009066F5" w:rsidP="00D40B58">
      <w:pPr>
        <w:ind w:firstLine="709"/>
      </w:pPr>
      <w:bookmarkStart w:id="0" w:name="_GoBack"/>
      <w:bookmarkEnd w:id="0"/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57"/>
    <w:multiLevelType w:val="hybridMultilevel"/>
    <w:tmpl w:val="394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C"/>
    <w:rsid w:val="00072A1C"/>
    <w:rsid w:val="001967D1"/>
    <w:rsid w:val="001A73CB"/>
    <w:rsid w:val="00301B30"/>
    <w:rsid w:val="00336092"/>
    <w:rsid w:val="0044336E"/>
    <w:rsid w:val="005E3323"/>
    <w:rsid w:val="00605103"/>
    <w:rsid w:val="00607A5F"/>
    <w:rsid w:val="0061569A"/>
    <w:rsid w:val="006213E2"/>
    <w:rsid w:val="007140E6"/>
    <w:rsid w:val="007141EB"/>
    <w:rsid w:val="007F11C7"/>
    <w:rsid w:val="008C6CC5"/>
    <w:rsid w:val="009066F5"/>
    <w:rsid w:val="009F61E3"/>
    <w:rsid w:val="00A43951"/>
    <w:rsid w:val="00BC287B"/>
    <w:rsid w:val="00BF4BBB"/>
    <w:rsid w:val="00C07E9D"/>
    <w:rsid w:val="00C85697"/>
    <w:rsid w:val="00D40B58"/>
    <w:rsid w:val="00DD0FD8"/>
    <w:rsid w:val="00DF66C9"/>
    <w:rsid w:val="00EB5FEC"/>
    <w:rsid w:val="00F4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696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06BD-B4E6-415A-A826-44C0B95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81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Николай И. Моисеев</cp:lastModifiedBy>
  <cp:revision>14</cp:revision>
  <cp:lastPrinted>2017-06-29T05:15:00Z</cp:lastPrinted>
  <dcterms:created xsi:type="dcterms:W3CDTF">2017-05-29T09:45:00Z</dcterms:created>
  <dcterms:modified xsi:type="dcterms:W3CDTF">2017-07-24T09:29:00Z</dcterms:modified>
</cp:coreProperties>
</file>